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1B8D" w14:textId="77777777" w:rsidR="00C064E5" w:rsidRPr="0023683C" w:rsidRDefault="0023683C">
      <w:pPr>
        <w:pBdr>
          <w:bottom w:val="single" w:sz="12" w:space="1" w:color="auto"/>
        </w:pBdr>
        <w:contextualSpacing/>
        <w:rPr>
          <w:rFonts w:ascii="Arial" w:hAnsi="Arial" w:cs="Arial"/>
          <w:b/>
          <w:bCs/>
          <w:sz w:val="24"/>
          <w:szCs w:val="24"/>
        </w:rPr>
      </w:pPr>
      <w:r w:rsidRPr="0023683C">
        <w:rPr>
          <w:rFonts w:ascii="Arial" w:hAnsi="Arial" w:cs="Arial"/>
          <w:b/>
          <w:bCs/>
          <w:sz w:val="24"/>
          <w:szCs w:val="24"/>
        </w:rPr>
        <w:t>ANEXO II – EDITAL 01/2020</w:t>
      </w:r>
    </w:p>
    <w:p w14:paraId="39BDB3F5" w14:textId="77777777" w:rsidR="0023683C" w:rsidRDefault="0023683C" w:rsidP="0023683C">
      <w:pPr>
        <w:contextualSpacing/>
        <w:jc w:val="right"/>
      </w:pPr>
      <w:r w:rsidRPr="0023683C">
        <w:rPr>
          <w:rFonts w:ascii="Arial" w:hAnsi="Arial" w:cs="Arial"/>
          <w:b/>
          <w:bCs/>
          <w:sz w:val="24"/>
          <w:szCs w:val="24"/>
        </w:rPr>
        <w:t>Ficha de Inscrição – Seleção de Estagiários da Justiça Federal / SJSC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66"/>
        <w:gridCol w:w="94"/>
        <w:gridCol w:w="60"/>
        <w:gridCol w:w="67"/>
        <w:gridCol w:w="17"/>
        <w:gridCol w:w="206"/>
        <w:gridCol w:w="1099"/>
        <w:gridCol w:w="1055"/>
        <w:gridCol w:w="1109"/>
        <w:gridCol w:w="103"/>
        <w:gridCol w:w="934"/>
        <w:gridCol w:w="1366"/>
        <w:gridCol w:w="532"/>
        <w:gridCol w:w="447"/>
        <w:gridCol w:w="13"/>
        <w:gridCol w:w="425"/>
        <w:gridCol w:w="519"/>
        <w:gridCol w:w="142"/>
        <w:gridCol w:w="296"/>
        <w:gridCol w:w="1205"/>
      </w:tblGrid>
      <w:tr w:rsidR="00A73F55" w14:paraId="3AFE4219" w14:textId="77777777" w:rsidTr="00970C97">
        <w:trPr>
          <w:trHeight w:val="340"/>
        </w:trPr>
        <w:tc>
          <w:tcPr>
            <w:tcW w:w="1005" w:type="dxa"/>
            <w:gridSpan w:val="6"/>
            <w:shd w:val="clear" w:color="auto" w:fill="F2F2F2" w:themeFill="background1" w:themeFillShade="F2"/>
            <w:vAlign w:val="center"/>
          </w:tcPr>
          <w:p w14:paraId="3DAD9FA3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Nome:</w:t>
            </w:r>
          </w:p>
        </w:tc>
        <w:tc>
          <w:tcPr>
            <w:tcW w:w="9451" w:type="dxa"/>
            <w:gridSpan w:val="15"/>
            <w:shd w:val="clear" w:color="auto" w:fill="F2F2F2" w:themeFill="background1" w:themeFillShade="F2"/>
            <w:vAlign w:val="center"/>
          </w:tcPr>
          <w:p w14:paraId="48D1FDB1" w14:textId="77777777" w:rsidR="0023683C" w:rsidRDefault="0023683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02921" w14:paraId="68EF563E" w14:textId="77777777" w:rsidTr="00970C97">
        <w:trPr>
          <w:trHeight w:val="340"/>
        </w:trPr>
        <w:tc>
          <w:tcPr>
            <w:tcW w:w="2310" w:type="dxa"/>
            <w:gridSpan w:val="8"/>
            <w:shd w:val="clear" w:color="auto" w:fill="auto"/>
            <w:vAlign w:val="center"/>
          </w:tcPr>
          <w:p w14:paraId="473A87E8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Nascimento:</w:t>
            </w:r>
          </w:p>
        </w:tc>
        <w:tc>
          <w:tcPr>
            <w:tcW w:w="8146" w:type="dxa"/>
            <w:gridSpan w:val="13"/>
            <w:shd w:val="clear" w:color="auto" w:fill="auto"/>
            <w:vAlign w:val="center"/>
          </w:tcPr>
          <w:p w14:paraId="2B7CAC6B" w14:textId="77777777" w:rsidR="0023683C" w:rsidRDefault="0023683C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B729A" w14:paraId="3633D80B" w14:textId="77777777" w:rsidTr="00970C97">
        <w:trPr>
          <w:trHeight w:val="340"/>
        </w:trPr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40CC6C67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RG:</w:t>
            </w:r>
          </w:p>
        </w:tc>
        <w:tc>
          <w:tcPr>
            <w:tcW w:w="2664" w:type="dxa"/>
            <w:gridSpan w:val="8"/>
            <w:shd w:val="clear" w:color="auto" w:fill="F2F2F2" w:themeFill="background1" w:themeFillShade="F2"/>
            <w:vAlign w:val="center"/>
          </w:tcPr>
          <w:p w14:paraId="7D678A20" w14:textId="77777777" w:rsidR="0023683C" w:rsidRDefault="006F427A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46" w:type="dxa"/>
            <w:gridSpan w:val="3"/>
            <w:shd w:val="clear" w:color="auto" w:fill="F2F2F2" w:themeFill="background1" w:themeFillShade="F2"/>
            <w:vAlign w:val="center"/>
          </w:tcPr>
          <w:p w14:paraId="082ADE3F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Expedição: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6F9CCAA9" w14:textId="77777777" w:rsidR="0023683C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42" w:type="dxa"/>
            <w:gridSpan w:val="6"/>
            <w:shd w:val="clear" w:color="auto" w:fill="F2F2F2" w:themeFill="background1" w:themeFillShade="F2"/>
            <w:vAlign w:val="center"/>
          </w:tcPr>
          <w:p w14:paraId="6D17A2F0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Órgão Emissor: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ED2C09B" w14:textId="77777777" w:rsidR="0023683C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93057" w14:paraId="31C05AF6" w14:textId="77777777" w:rsidTr="00970C97">
        <w:trPr>
          <w:trHeight w:val="340"/>
        </w:trPr>
        <w:tc>
          <w:tcPr>
            <w:tcW w:w="767" w:type="dxa"/>
            <w:gridSpan w:val="2"/>
            <w:shd w:val="clear" w:color="auto" w:fill="auto"/>
            <w:vAlign w:val="center"/>
          </w:tcPr>
          <w:p w14:paraId="7DF400C0" w14:textId="77777777" w:rsidR="00193057" w:rsidRPr="00102921" w:rsidRDefault="00193057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CPF:</w:t>
            </w:r>
          </w:p>
        </w:tc>
        <w:tc>
          <w:tcPr>
            <w:tcW w:w="9689" w:type="dxa"/>
            <w:gridSpan w:val="19"/>
            <w:shd w:val="clear" w:color="auto" w:fill="auto"/>
            <w:vAlign w:val="center"/>
          </w:tcPr>
          <w:p w14:paraId="14CDAF07" w14:textId="77777777" w:rsidR="00193057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93057" w14:paraId="561E30B7" w14:textId="77777777" w:rsidTr="00970C97">
        <w:trPr>
          <w:trHeight w:val="340"/>
        </w:trPr>
        <w:tc>
          <w:tcPr>
            <w:tcW w:w="1211" w:type="dxa"/>
            <w:gridSpan w:val="7"/>
            <w:shd w:val="clear" w:color="auto" w:fill="F2F2F2" w:themeFill="background1" w:themeFillShade="F2"/>
            <w:vAlign w:val="center"/>
          </w:tcPr>
          <w:p w14:paraId="3B6E6AC8" w14:textId="77777777" w:rsidR="00193057" w:rsidRPr="00102921" w:rsidRDefault="00193057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Endereço:</w:t>
            </w:r>
          </w:p>
        </w:tc>
        <w:tc>
          <w:tcPr>
            <w:tcW w:w="7083" w:type="dxa"/>
            <w:gridSpan w:val="10"/>
            <w:shd w:val="clear" w:color="auto" w:fill="F2F2F2" w:themeFill="background1" w:themeFillShade="F2"/>
            <w:vAlign w:val="center"/>
          </w:tcPr>
          <w:p w14:paraId="16034536" w14:textId="77777777" w:rsidR="00193057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1682F832" w14:textId="77777777" w:rsidR="00193057" w:rsidRPr="00102921" w:rsidRDefault="00193057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Nº</w:t>
            </w:r>
          </w:p>
        </w:tc>
        <w:tc>
          <w:tcPr>
            <w:tcW w:w="1643" w:type="dxa"/>
            <w:gridSpan w:val="3"/>
            <w:shd w:val="clear" w:color="auto" w:fill="F2F2F2" w:themeFill="background1" w:themeFillShade="F2"/>
            <w:vAlign w:val="center"/>
          </w:tcPr>
          <w:p w14:paraId="397845E5" w14:textId="77777777" w:rsidR="00193057" w:rsidRDefault="00193057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02921" w14:paraId="44B5729E" w14:textId="77777777" w:rsidTr="00970C97">
        <w:trPr>
          <w:trHeight w:val="340"/>
        </w:trPr>
        <w:tc>
          <w:tcPr>
            <w:tcW w:w="921" w:type="dxa"/>
            <w:gridSpan w:val="4"/>
            <w:shd w:val="clear" w:color="auto" w:fill="auto"/>
            <w:vAlign w:val="center"/>
          </w:tcPr>
          <w:p w14:paraId="5F3FC41B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Bairro: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2C5321AB" w14:textId="77777777" w:rsidR="0023683C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09" w:type="dxa"/>
            <w:shd w:val="clear" w:color="auto" w:fill="auto"/>
            <w:vAlign w:val="center"/>
          </w:tcPr>
          <w:p w14:paraId="0C3F5924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Cidade:</w:t>
            </w:r>
          </w:p>
        </w:tc>
        <w:tc>
          <w:tcPr>
            <w:tcW w:w="3395" w:type="dxa"/>
            <w:gridSpan w:val="6"/>
            <w:shd w:val="clear" w:color="auto" w:fill="auto"/>
            <w:vAlign w:val="center"/>
          </w:tcPr>
          <w:p w14:paraId="754B8082" w14:textId="77777777" w:rsidR="0023683C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14:paraId="6C8DF189" w14:textId="77777777" w:rsidR="0023683C" w:rsidRPr="00102921" w:rsidRDefault="0023683C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Estado: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14:paraId="1C780DC8" w14:textId="77777777" w:rsidR="0023683C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02921" w14:paraId="47AD64B9" w14:textId="77777777" w:rsidTr="00970C97">
        <w:trPr>
          <w:trHeight w:val="340"/>
        </w:trPr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14:paraId="7FFB03BE" w14:textId="77777777" w:rsidR="006F427A" w:rsidRPr="00102921" w:rsidRDefault="006F427A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CEP:</w:t>
            </w:r>
          </w:p>
        </w:tc>
        <w:tc>
          <w:tcPr>
            <w:tcW w:w="2598" w:type="dxa"/>
            <w:gridSpan w:val="7"/>
            <w:shd w:val="clear" w:color="auto" w:fill="F2F2F2" w:themeFill="background1" w:themeFillShade="F2"/>
            <w:vAlign w:val="center"/>
          </w:tcPr>
          <w:p w14:paraId="5BCB82E3" w14:textId="77777777" w:rsidR="006F427A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212" w:type="dxa"/>
            <w:gridSpan w:val="2"/>
            <w:shd w:val="clear" w:color="auto" w:fill="F2F2F2" w:themeFill="background1" w:themeFillShade="F2"/>
            <w:vAlign w:val="center"/>
          </w:tcPr>
          <w:p w14:paraId="296929D7" w14:textId="77777777" w:rsidR="006F427A" w:rsidRPr="00102921" w:rsidRDefault="006F427A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Telefone: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  <w:vAlign w:val="center"/>
          </w:tcPr>
          <w:p w14:paraId="4276DBBF" w14:textId="77777777" w:rsidR="006F427A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14:paraId="64D90287" w14:textId="77777777" w:rsidR="006F427A" w:rsidRPr="00102921" w:rsidRDefault="006F427A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Celular:</w:t>
            </w:r>
          </w:p>
        </w:tc>
        <w:tc>
          <w:tcPr>
            <w:tcW w:w="2600" w:type="dxa"/>
            <w:gridSpan w:val="6"/>
            <w:shd w:val="clear" w:color="auto" w:fill="F2F2F2" w:themeFill="background1" w:themeFillShade="F2"/>
            <w:vAlign w:val="center"/>
          </w:tcPr>
          <w:p w14:paraId="7442F491" w14:textId="77777777" w:rsidR="006F427A" w:rsidRDefault="007D5A0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7513B" w14:paraId="5DA9B7B3" w14:textId="77777777" w:rsidTr="00970C97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61FDE565" w14:textId="77777777" w:rsidR="0087513B" w:rsidRPr="00102921" w:rsidRDefault="0087513B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9468" w:type="dxa"/>
            <w:gridSpan w:val="16"/>
            <w:shd w:val="clear" w:color="auto" w:fill="auto"/>
            <w:vAlign w:val="center"/>
          </w:tcPr>
          <w:p w14:paraId="64564BE0" w14:textId="77777777" w:rsidR="0087513B" w:rsidRDefault="0087513B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7513B" w14:paraId="6875EB2C" w14:textId="77777777" w:rsidTr="00970C97">
        <w:trPr>
          <w:trHeight w:val="340"/>
        </w:trPr>
        <w:tc>
          <w:tcPr>
            <w:tcW w:w="861" w:type="dxa"/>
            <w:gridSpan w:val="3"/>
            <w:shd w:val="clear" w:color="auto" w:fill="F2F2F2" w:themeFill="background1" w:themeFillShade="F2"/>
            <w:vAlign w:val="center"/>
          </w:tcPr>
          <w:p w14:paraId="52F93A5F" w14:textId="77777777" w:rsidR="0087513B" w:rsidRPr="00102921" w:rsidRDefault="0087513B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Curso:</w:t>
            </w:r>
          </w:p>
        </w:tc>
        <w:tc>
          <w:tcPr>
            <w:tcW w:w="9595" w:type="dxa"/>
            <w:gridSpan w:val="18"/>
            <w:shd w:val="clear" w:color="auto" w:fill="F2F2F2" w:themeFill="background1" w:themeFillShade="F2"/>
            <w:vAlign w:val="center"/>
          </w:tcPr>
          <w:p w14:paraId="3E414161" w14:textId="77777777" w:rsidR="0087513B" w:rsidRDefault="0087513B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87513B" w14:paraId="78DB736A" w14:textId="77777777" w:rsidTr="00A73F55">
        <w:trPr>
          <w:trHeight w:val="25"/>
        </w:trPr>
        <w:tc>
          <w:tcPr>
            <w:tcW w:w="3365" w:type="dxa"/>
            <w:gridSpan w:val="9"/>
            <w:vMerge w:val="restart"/>
          </w:tcPr>
          <w:p w14:paraId="0ECBD506" w14:textId="77777777" w:rsidR="0087513B" w:rsidRPr="00102921" w:rsidRDefault="0087513B" w:rsidP="0023683C">
            <w:pPr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29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 qual Subseção Judiciária deseja estagiar?</w:t>
            </w:r>
            <w:r w:rsidR="00102921" w:rsidRPr="001029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(marque apenas uma opção)</w:t>
            </w:r>
          </w:p>
        </w:tc>
        <w:tc>
          <w:tcPr>
            <w:tcW w:w="7091" w:type="dxa"/>
            <w:gridSpan w:val="12"/>
            <w:shd w:val="clear" w:color="auto" w:fill="auto"/>
          </w:tcPr>
          <w:p w14:paraId="3CB7F915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102921">
              <w:rPr>
                <w:rFonts w:ascii="Arial" w:hAnsi="Arial" w:cs="Arial"/>
                <w:sz w:val="24"/>
                <w:szCs w:val="24"/>
              </w:rPr>
              <w:t xml:space="preserve"> Blumenau</w:t>
            </w:r>
          </w:p>
        </w:tc>
      </w:tr>
      <w:tr w:rsidR="0087513B" w14:paraId="162FDF1C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15E7B314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74CDCC9F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Brusque</w:t>
            </w:r>
          </w:p>
        </w:tc>
      </w:tr>
      <w:tr w:rsidR="0087513B" w14:paraId="0BA53996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458EE5A7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auto"/>
          </w:tcPr>
          <w:p w14:paraId="160CFF27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Caçador</w:t>
            </w:r>
          </w:p>
        </w:tc>
      </w:tr>
      <w:tr w:rsidR="0087513B" w14:paraId="2C5CCA6E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5C9EEEBB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58396176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Unidade Avançada de Atendimento em Videira</w:t>
            </w:r>
          </w:p>
        </w:tc>
      </w:tr>
      <w:tr w:rsidR="0087513B" w14:paraId="6E693CE8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7ECE9A46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auto"/>
          </w:tcPr>
          <w:p w14:paraId="57017819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Chapecó</w:t>
            </w:r>
          </w:p>
        </w:tc>
      </w:tr>
      <w:tr w:rsidR="0087513B" w14:paraId="1EAF7065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56528AB7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37A060D4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Concórdia</w:t>
            </w:r>
          </w:p>
        </w:tc>
      </w:tr>
      <w:tr w:rsidR="0087513B" w14:paraId="60AE56BE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4B77A231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479600ED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Criciúma</w:t>
            </w:r>
          </w:p>
        </w:tc>
      </w:tr>
      <w:tr w:rsidR="0087513B" w14:paraId="632A7DD2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1B429E47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65BEC8CE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Unidade Avançada de Atendimento em Araranguá</w:t>
            </w:r>
          </w:p>
        </w:tc>
      </w:tr>
      <w:tr w:rsidR="0087513B" w14:paraId="2F152602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7029CC36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0E8C152D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Florianópolis</w:t>
            </w:r>
          </w:p>
        </w:tc>
      </w:tr>
      <w:tr w:rsidR="0087513B" w14:paraId="6C84A5A1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595FD937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4D1CFF8D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Itajaí</w:t>
            </w:r>
          </w:p>
        </w:tc>
      </w:tr>
      <w:tr w:rsidR="0087513B" w14:paraId="648F5643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37D2F06C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325E3E78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 xml:space="preserve"> Unidade Avançada de Atendimento em Tijucas </w:t>
            </w:r>
          </w:p>
        </w:tc>
      </w:tr>
      <w:tr w:rsidR="0087513B" w14:paraId="79541EC6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69ED2BEB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4ABABF92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Jaraguá do Sul</w:t>
            </w:r>
          </w:p>
        </w:tc>
      </w:tr>
      <w:tr w:rsidR="0087513B" w14:paraId="40361B2B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2B2D90DC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0E1B1660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" w:hAnsi="Arial" w:cs="Arial"/>
                <w:sz w:val="24"/>
                <w:szCs w:val="24"/>
              </w:rPr>
              <w:t xml:space="preserve"> Joaçaba</w:t>
            </w:r>
          </w:p>
        </w:tc>
      </w:tr>
      <w:tr w:rsidR="0087513B" w14:paraId="017073D0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76BD2698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517E9D96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Joinville</w:t>
            </w:r>
          </w:p>
        </w:tc>
      </w:tr>
      <w:tr w:rsidR="0087513B" w14:paraId="6CC67E8D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5217B0C1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71E4ACCF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Unidade Avançada de Atendimento em São Francisco do Sul</w:t>
            </w:r>
          </w:p>
        </w:tc>
      </w:tr>
      <w:tr w:rsidR="0087513B" w14:paraId="78009CAA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15F1E315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7BA159D8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 xml:space="preserve"> Lages</w:t>
            </w:r>
          </w:p>
        </w:tc>
      </w:tr>
      <w:tr w:rsidR="0087513B" w14:paraId="6CD1CF94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4A8726DC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3DEA9E90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" w:hAnsi="Arial" w:cs="Arial"/>
                <w:sz w:val="24"/>
                <w:szCs w:val="24"/>
              </w:rPr>
              <w:t xml:space="preserve"> Laguna</w:t>
            </w:r>
          </w:p>
        </w:tc>
      </w:tr>
      <w:tr w:rsidR="0087513B" w14:paraId="4AFD9BDD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481555BB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7586AF3D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" w:hAnsi="Arial" w:cs="Arial"/>
                <w:sz w:val="24"/>
                <w:szCs w:val="24"/>
              </w:rPr>
              <w:t xml:space="preserve"> Mafra</w:t>
            </w:r>
          </w:p>
        </w:tc>
      </w:tr>
      <w:tr w:rsidR="0087513B" w14:paraId="47A27E27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7E514BEB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0FDA6006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  <w:sz w:val="24"/>
                <w:szCs w:val="24"/>
              </w:rPr>
              <w:t xml:space="preserve"> Unidade Avançada de Atendimento em São Bento do Sul</w:t>
            </w:r>
          </w:p>
        </w:tc>
      </w:tr>
      <w:tr w:rsidR="0087513B" w14:paraId="16BFA80D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3FCE6BF2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6D0FEB38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</w:rPr>
              <w:t xml:space="preserve"> Rio do Sul</w:t>
            </w:r>
          </w:p>
        </w:tc>
      </w:tr>
      <w:tr w:rsidR="0087513B" w14:paraId="1AAE72EC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519EB2FE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</w:tcPr>
          <w:p w14:paraId="5045A3EC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>
              <w:rPr>
                <w:rFonts w:ascii="Arial" w:hAnsi="Arial" w:cs="Arial"/>
                <w:sz w:val="24"/>
                <w:szCs w:val="24"/>
              </w:rPr>
              <w:t xml:space="preserve"> São Miguel do Oeste</w:t>
            </w:r>
          </w:p>
        </w:tc>
      </w:tr>
      <w:tr w:rsidR="0087513B" w14:paraId="686B683B" w14:textId="77777777" w:rsidTr="00A73F55">
        <w:trPr>
          <w:trHeight w:val="25"/>
        </w:trPr>
        <w:tc>
          <w:tcPr>
            <w:tcW w:w="3365" w:type="dxa"/>
            <w:gridSpan w:val="9"/>
            <w:vMerge/>
          </w:tcPr>
          <w:p w14:paraId="317B8793" w14:textId="77777777" w:rsidR="0087513B" w:rsidRDefault="0087513B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shd w:val="clear" w:color="auto" w:fill="F2F2F2" w:themeFill="background1" w:themeFillShade="F2"/>
          </w:tcPr>
          <w:p w14:paraId="6B0CE2F3" w14:textId="77777777" w:rsidR="0087513B" w:rsidRDefault="00102921" w:rsidP="002368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" w:hAnsi="Arial" w:cs="Arial"/>
                <w:sz w:val="24"/>
                <w:szCs w:val="24"/>
              </w:rPr>
              <w:t xml:space="preserve"> Tubarão</w:t>
            </w:r>
          </w:p>
        </w:tc>
      </w:tr>
      <w:tr w:rsidR="00AB729A" w14:paraId="3B0A2A27" w14:textId="77777777" w:rsidTr="00970C97">
        <w:trPr>
          <w:trHeight w:val="340"/>
        </w:trPr>
        <w:tc>
          <w:tcPr>
            <w:tcW w:w="3365" w:type="dxa"/>
            <w:gridSpan w:val="9"/>
            <w:vAlign w:val="center"/>
          </w:tcPr>
          <w:p w14:paraId="7B8A8542" w14:textId="77777777" w:rsidR="00AB729A" w:rsidRPr="00A73F55" w:rsidRDefault="00AB729A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 portador de deficiência?</w:t>
            </w:r>
          </w:p>
        </w:tc>
        <w:tc>
          <w:tcPr>
            <w:tcW w:w="3512" w:type="dxa"/>
            <w:gridSpan w:val="4"/>
            <w:vAlign w:val="center"/>
          </w:tcPr>
          <w:p w14:paraId="0C272F6A" w14:textId="77777777" w:rsidR="00AB729A" w:rsidRDefault="00AB729A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" w:hAnsi="Arial" w:cs="Arial"/>
                <w:sz w:val="24"/>
                <w:szCs w:val="24"/>
              </w:rPr>
              <w:t xml:space="preserve"> SIM</w:t>
            </w:r>
          </w:p>
        </w:tc>
        <w:tc>
          <w:tcPr>
            <w:tcW w:w="3579" w:type="dxa"/>
            <w:gridSpan w:val="8"/>
            <w:vAlign w:val="center"/>
          </w:tcPr>
          <w:p w14:paraId="5652A17D" w14:textId="77777777" w:rsidR="00AB729A" w:rsidRDefault="00AB729A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A73F55" w14:paraId="0B5153A9" w14:textId="77777777" w:rsidTr="00970C97">
        <w:trPr>
          <w:trHeight w:val="340"/>
        </w:trPr>
        <w:tc>
          <w:tcPr>
            <w:tcW w:w="3365" w:type="dxa"/>
            <w:gridSpan w:val="9"/>
            <w:shd w:val="clear" w:color="auto" w:fill="F2F2F2" w:themeFill="background1" w:themeFillShade="F2"/>
            <w:vAlign w:val="center"/>
          </w:tcPr>
          <w:p w14:paraId="0FFFE9AC" w14:textId="77777777" w:rsidR="00A73F55" w:rsidRPr="00A73F55" w:rsidRDefault="00A73F55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Declara-se preto ou pardo?</w:t>
            </w:r>
          </w:p>
        </w:tc>
        <w:tc>
          <w:tcPr>
            <w:tcW w:w="3512" w:type="dxa"/>
            <w:gridSpan w:val="4"/>
            <w:shd w:val="clear" w:color="auto" w:fill="F2F2F2" w:themeFill="background1" w:themeFillShade="F2"/>
            <w:vAlign w:val="center"/>
          </w:tcPr>
          <w:p w14:paraId="67B4143E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2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>
              <w:rPr>
                <w:rFonts w:ascii="Arial" w:hAnsi="Arial" w:cs="Arial"/>
                <w:sz w:val="24"/>
                <w:szCs w:val="24"/>
              </w:rPr>
              <w:t xml:space="preserve"> SIM (anexar autodeclaração)</w:t>
            </w:r>
          </w:p>
        </w:tc>
        <w:tc>
          <w:tcPr>
            <w:tcW w:w="3579" w:type="dxa"/>
            <w:gridSpan w:val="8"/>
            <w:shd w:val="clear" w:color="auto" w:fill="F2F2F2" w:themeFill="background1" w:themeFillShade="F2"/>
            <w:vAlign w:val="center"/>
          </w:tcPr>
          <w:p w14:paraId="02798789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A73F55" w14:paraId="336FB394" w14:textId="77777777" w:rsidTr="00970C97">
        <w:trPr>
          <w:trHeight w:val="340"/>
        </w:trPr>
        <w:tc>
          <w:tcPr>
            <w:tcW w:w="3365" w:type="dxa"/>
            <w:gridSpan w:val="9"/>
            <w:vAlign w:val="center"/>
          </w:tcPr>
          <w:p w14:paraId="4A033969" w14:textId="77777777" w:rsidR="00A73F55" w:rsidRPr="00A73F55" w:rsidRDefault="00A73F55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 cotista de instituição pública ou beneficiário de algum programa social ou bolsista em instituição privada?</w:t>
            </w:r>
          </w:p>
        </w:tc>
        <w:tc>
          <w:tcPr>
            <w:tcW w:w="3512" w:type="dxa"/>
            <w:gridSpan w:val="4"/>
            <w:vAlign w:val="center"/>
          </w:tcPr>
          <w:p w14:paraId="78BE58C2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2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  <w:szCs w:val="24"/>
              </w:rPr>
              <w:t xml:space="preserve"> SIM (anexar declaração)</w:t>
            </w:r>
          </w:p>
        </w:tc>
        <w:tc>
          <w:tcPr>
            <w:tcW w:w="3579" w:type="dxa"/>
            <w:gridSpan w:val="8"/>
            <w:vAlign w:val="center"/>
          </w:tcPr>
          <w:p w14:paraId="39600369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A73F55" w14:paraId="1C700E5E" w14:textId="77777777" w:rsidTr="00970C97">
        <w:trPr>
          <w:trHeight w:val="340"/>
        </w:trPr>
        <w:tc>
          <w:tcPr>
            <w:tcW w:w="3365" w:type="dxa"/>
            <w:gridSpan w:val="9"/>
            <w:shd w:val="clear" w:color="auto" w:fill="F2F2F2" w:themeFill="background1" w:themeFillShade="F2"/>
            <w:vAlign w:val="center"/>
          </w:tcPr>
          <w:p w14:paraId="5F4905D6" w14:textId="77777777" w:rsidR="00A73F55" w:rsidRPr="00A73F55" w:rsidRDefault="00A73F55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Somente para estudantes do curso de Direito:</w:t>
            </w:r>
          </w:p>
        </w:tc>
        <w:tc>
          <w:tcPr>
            <w:tcW w:w="7091" w:type="dxa"/>
            <w:gridSpan w:val="12"/>
            <w:shd w:val="clear" w:color="auto" w:fill="F2F2F2" w:themeFill="background1" w:themeFillShade="F2"/>
            <w:vAlign w:val="center"/>
          </w:tcPr>
          <w:p w14:paraId="0F71D11D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4"/>
                <w:szCs w:val="24"/>
              </w:rPr>
            </w:r>
            <w:r w:rsidR="00472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>
              <w:rPr>
                <w:rFonts w:ascii="Arial" w:hAnsi="Arial" w:cs="Arial"/>
                <w:sz w:val="24"/>
                <w:szCs w:val="24"/>
              </w:rPr>
              <w:t xml:space="preserve"> ACEITO concorrer também às vagas</w:t>
            </w:r>
            <w:r w:rsidR="00970C97">
              <w:rPr>
                <w:rFonts w:ascii="Arial" w:hAnsi="Arial" w:cs="Arial"/>
                <w:sz w:val="24"/>
                <w:szCs w:val="24"/>
              </w:rPr>
              <w:t xml:space="preserve"> da área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administrativa.</w:t>
            </w:r>
          </w:p>
        </w:tc>
      </w:tr>
      <w:tr w:rsidR="00A73F55" w14:paraId="6C55BA72" w14:textId="77777777" w:rsidTr="00970C97">
        <w:trPr>
          <w:trHeight w:val="352"/>
        </w:trPr>
        <w:tc>
          <w:tcPr>
            <w:tcW w:w="3365" w:type="dxa"/>
            <w:gridSpan w:val="9"/>
            <w:vMerge w:val="restart"/>
            <w:vAlign w:val="center"/>
          </w:tcPr>
          <w:p w14:paraId="11E3F4E8" w14:textId="77777777" w:rsidR="00A73F55" w:rsidRPr="00A73F55" w:rsidRDefault="00A73F55" w:rsidP="0084217B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Informações Acadêmicas </w:t>
            </w:r>
            <w:r w:rsidR="00970C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(anexar documento comprobatório)</w:t>
            </w:r>
            <w:r w:rsidRPr="00A73F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091" w:type="dxa"/>
            <w:gridSpan w:val="12"/>
            <w:vAlign w:val="bottom"/>
          </w:tcPr>
          <w:p w14:paraId="71372A11" w14:textId="77777777" w:rsidR="00A73F55" w:rsidRDefault="00A73F55" w:rsidP="00970C97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Índice de Aproveitamento no curso: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5" w:name="Tex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A73F55" w14:paraId="3B7DC4D5" w14:textId="77777777" w:rsidTr="0084217B">
        <w:trPr>
          <w:trHeight w:val="275"/>
        </w:trPr>
        <w:tc>
          <w:tcPr>
            <w:tcW w:w="336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FDE9363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gridSpan w:val="12"/>
            <w:tcBorders>
              <w:bottom w:val="single" w:sz="4" w:space="0" w:color="auto"/>
            </w:tcBorders>
            <w:vAlign w:val="center"/>
          </w:tcPr>
          <w:p w14:paraId="08C90D11" w14:textId="77777777" w:rsidR="00A73F55" w:rsidRDefault="00A73F55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Período/Fase/Semestre de matrícula atual: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6" w:name="Tex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  <w:p w14:paraId="2406FF52" w14:textId="77777777" w:rsidR="004C5EA1" w:rsidRDefault="004C5EA1" w:rsidP="008421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C97" w14:paraId="67BF70E8" w14:textId="77777777" w:rsidTr="00970C97">
        <w:trPr>
          <w:trHeight w:val="340"/>
        </w:trPr>
        <w:tc>
          <w:tcPr>
            <w:tcW w:w="10456" w:type="dxa"/>
            <w:gridSpan w:val="21"/>
            <w:tcBorders>
              <w:bottom w:val="single" w:sz="4" w:space="0" w:color="auto"/>
            </w:tcBorders>
            <w:vAlign w:val="center"/>
          </w:tcPr>
          <w:p w14:paraId="62F4E343" w14:textId="77777777" w:rsidR="00970C97" w:rsidRDefault="00970C97" w:rsidP="00970C97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e data -&gt;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Cidade"/>
                    <w:format w:val="Iniciais maiúsculas"/>
                  </w:textInput>
                </w:ffData>
              </w:fldChar>
            </w:r>
            <w:bookmarkStart w:id="47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Cidade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default w:val="01"/>
                    <w:format w:val="##"/>
                  </w:textInput>
                </w:ffData>
              </w:fldChar>
            </w:r>
            <w:bookmarkStart w:id="48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Mês"/>
                    <w:format w:val="Iniciais maiúsculas"/>
                  </w:textInput>
                </w:ffData>
              </w:fldChar>
            </w:r>
            <w:bookmarkStart w:id="49" w:name="Texto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Mês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" w:hAnsi="Arial" w:cs="Arial"/>
                <w:sz w:val="24"/>
                <w:szCs w:val="24"/>
              </w:rPr>
              <w:t xml:space="preserve"> de 2020.</w:t>
            </w:r>
          </w:p>
        </w:tc>
      </w:tr>
      <w:tr w:rsidR="004C5EA1" w14:paraId="6A7A0E48" w14:textId="77777777" w:rsidTr="004C5EA1">
        <w:trPr>
          <w:trHeight w:val="397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65B5FE1" w14:textId="77777777" w:rsidR="004C5EA1" w:rsidRPr="004C5EA1" w:rsidRDefault="004C5EA1" w:rsidP="002368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EA1">
              <w:rPr>
                <w:rFonts w:ascii="Arial" w:hAnsi="Arial" w:cs="Arial"/>
                <w:sz w:val="20"/>
                <w:szCs w:val="20"/>
              </w:rPr>
              <w:t>Para uso do CIEE:</w:t>
            </w:r>
          </w:p>
        </w:tc>
      </w:tr>
      <w:tr w:rsidR="004C5EA1" w14:paraId="20313A43" w14:textId="77777777" w:rsidTr="004C5EA1">
        <w:trPr>
          <w:trHeight w:val="397"/>
        </w:trPr>
        <w:tc>
          <w:tcPr>
            <w:tcW w:w="1045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782CE4C" w14:textId="77777777" w:rsidR="004C5EA1" w:rsidRPr="004C5EA1" w:rsidRDefault="004C5EA1" w:rsidP="002368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30"/>
            <w:r w:rsidRPr="004C5E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0"/>
                <w:szCs w:val="20"/>
              </w:rPr>
            </w:r>
            <w:r w:rsidR="00472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4C5EA1">
              <w:rPr>
                <w:rFonts w:ascii="Arial" w:hAnsi="Arial" w:cs="Arial"/>
                <w:sz w:val="20"/>
                <w:szCs w:val="20"/>
              </w:rPr>
              <w:t xml:space="preserve"> Inscrição conferida e aprovada.</w:t>
            </w:r>
          </w:p>
        </w:tc>
      </w:tr>
      <w:tr w:rsidR="004C5EA1" w14:paraId="3BFFFC88" w14:textId="77777777" w:rsidTr="004C5EA1">
        <w:trPr>
          <w:trHeight w:val="397"/>
        </w:trPr>
        <w:tc>
          <w:tcPr>
            <w:tcW w:w="10456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94F176" w14:textId="77777777" w:rsidR="004C5EA1" w:rsidRPr="004C5EA1" w:rsidRDefault="004C5EA1" w:rsidP="002368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31"/>
            <w:r w:rsidRPr="004C5E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25E6">
              <w:rPr>
                <w:rFonts w:ascii="Arial" w:hAnsi="Arial" w:cs="Arial"/>
                <w:sz w:val="20"/>
                <w:szCs w:val="20"/>
              </w:rPr>
            </w:r>
            <w:r w:rsidR="00472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4C5EA1">
              <w:rPr>
                <w:rFonts w:ascii="Arial" w:hAnsi="Arial" w:cs="Arial"/>
                <w:sz w:val="20"/>
                <w:szCs w:val="20"/>
              </w:rPr>
              <w:t xml:space="preserve"> Inscrição conferida e NÃO APROVADA pelo seguinte motivo: </w:t>
            </w:r>
            <w:r w:rsidRPr="004C5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2" w:name="Texto19"/>
            <w:r w:rsidRPr="004C5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5EA1">
              <w:rPr>
                <w:rFonts w:ascii="Arial" w:hAnsi="Arial" w:cs="Arial"/>
                <w:sz w:val="20"/>
                <w:szCs w:val="20"/>
              </w:rPr>
            </w:r>
            <w:r w:rsidRPr="004C5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5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5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5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5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5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6687BDE1" w14:textId="77777777" w:rsidR="0023683C" w:rsidRPr="0023683C" w:rsidRDefault="0023683C" w:rsidP="0023683C">
      <w:pPr>
        <w:contextualSpacing/>
        <w:jc w:val="right"/>
        <w:rPr>
          <w:rFonts w:ascii="Arial" w:hAnsi="Arial" w:cs="Arial"/>
          <w:sz w:val="24"/>
          <w:szCs w:val="24"/>
        </w:rPr>
      </w:pPr>
    </w:p>
    <w:sectPr w:rsidR="0023683C" w:rsidRPr="0023683C" w:rsidSect="0023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uqpryRvjW3uL5oRh/2PbFOg9ELfaNRdZU1ozxS1Wn/ZZdpxjQ15g6frIYVwgDLezdBEibZ45W6Z0KVvFLuf+Q==" w:salt="Uf1PpPIJ/r3pFuChz+Ah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68"/>
    <w:rsid w:val="00102921"/>
    <w:rsid w:val="00193057"/>
    <w:rsid w:val="00234874"/>
    <w:rsid w:val="0023683C"/>
    <w:rsid w:val="00395C99"/>
    <w:rsid w:val="003C79DF"/>
    <w:rsid w:val="004725E6"/>
    <w:rsid w:val="00497568"/>
    <w:rsid w:val="004C5EA1"/>
    <w:rsid w:val="006F427A"/>
    <w:rsid w:val="007D5A05"/>
    <w:rsid w:val="0084217B"/>
    <w:rsid w:val="0087513B"/>
    <w:rsid w:val="00970C97"/>
    <w:rsid w:val="00A73F55"/>
    <w:rsid w:val="00AB729A"/>
    <w:rsid w:val="00C064E5"/>
    <w:rsid w:val="00D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CC02"/>
  <w15:chartTrackingRefBased/>
  <w15:docId w15:val="{414E4788-A276-405F-99D0-830188B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\OneDrive\&#193;rea%20de%20Trabalho\Ficha%20de%20inscri&#231;&#227;o%20no%20processo%20seletivo%20edital%2001%202020%20Anexo%20II%20JFS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no processo seletivo edital 01 2020 Anexo II JFSC.dotx</Template>
  <TotalTime>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Adriano de Oliveira Siegel</Manager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Oliveira Siegel</dc:creator>
  <cp:keywords>AdOS</cp:keywords>
  <dc:description/>
  <cp:lastModifiedBy>CIEE/Lages - Convênios</cp:lastModifiedBy>
  <cp:revision>1</cp:revision>
  <dcterms:created xsi:type="dcterms:W3CDTF">2020-11-13T13:00:00Z</dcterms:created>
  <dcterms:modified xsi:type="dcterms:W3CDTF">2020-11-13T18:50:00Z</dcterms:modified>
</cp:coreProperties>
</file>